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2" w:rsidRDefault="00B61322" w:rsidP="00010B2E">
      <w:pPr>
        <w:spacing w:after="0"/>
        <w:ind w:left="2124" w:firstLine="708"/>
        <w:jc w:val="right"/>
      </w:pPr>
      <w:bookmarkStart w:id="0" w:name="_GoBack"/>
      <w:bookmarkEnd w:id="0"/>
    </w:p>
    <w:p w:rsidR="00B61322" w:rsidRDefault="00B61322" w:rsidP="00010B2E">
      <w:pPr>
        <w:spacing w:after="0"/>
        <w:ind w:left="2124" w:firstLine="708"/>
        <w:jc w:val="right"/>
      </w:pPr>
    </w:p>
    <w:p w:rsidR="00B61322" w:rsidRDefault="00B61322" w:rsidP="00010B2E">
      <w:pPr>
        <w:spacing w:after="0"/>
        <w:ind w:left="2124" w:firstLine="708"/>
        <w:jc w:val="right"/>
      </w:pPr>
    </w:p>
    <w:p w:rsidR="00010B2E" w:rsidRPr="00B61322" w:rsidRDefault="00010B2E" w:rsidP="00010B2E">
      <w:pPr>
        <w:spacing w:after="0"/>
        <w:ind w:left="2124" w:firstLine="708"/>
        <w:jc w:val="right"/>
        <w:rPr>
          <w:b/>
        </w:rPr>
      </w:pPr>
      <w:r w:rsidRPr="00B61322">
        <w:rPr>
          <w:b/>
        </w:rPr>
        <w:t>Al Dirigente Scolastico</w:t>
      </w:r>
    </w:p>
    <w:p w:rsidR="00B61322" w:rsidRPr="00B61322" w:rsidRDefault="00B61322" w:rsidP="00010B2E">
      <w:pPr>
        <w:spacing w:after="0"/>
        <w:ind w:left="2124" w:firstLine="708"/>
        <w:jc w:val="right"/>
        <w:rPr>
          <w:b/>
        </w:rPr>
      </w:pPr>
      <w:r w:rsidRPr="00B61322">
        <w:rPr>
          <w:b/>
        </w:rPr>
        <w:t>I.C Monte Rosello basso</w:t>
      </w:r>
    </w:p>
    <w:p w:rsidR="00010B2E" w:rsidRDefault="00010B2E" w:rsidP="00010B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0B2E" w:rsidRDefault="00010B2E" w:rsidP="00010B2E">
      <w:pPr>
        <w:spacing w:after="0"/>
      </w:pPr>
    </w:p>
    <w:p w:rsidR="00010B2E" w:rsidRDefault="00010B2E" w:rsidP="00010B2E">
      <w:pPr>
        <w:spacing w:after="0"/>
        <w:rPr>
          <w:b/>
        </w:rPr>
      </w:pPr>
      <w:r w:rsidRPr="00B61322">
        <w:rPr>
          <w:b/>
        </w:rPr>
        <w:t xml:space="preserve">OGGETTO:  Domanda assegnazione </w:t>
      </w:r>
      <w:r w:rsidR="00335847">
        <w:rPr>
          <w:b/>
        </w:rPr>
        <w:t>membro commissioni</w:t>
      </w:r>
      <w:r w:rsidRPr="00B61322">
        <w:rPr>
          <w:b/>
        </w:rPr>
        <w:t xml:space="preserve">  </w:t>
      </w:r>
    </w:p>
    <w:p w:rsidR="00F74148" w:rsidRPr="00B61322" w:rsidRDefault="00F74148" w:rsidP="00010B2E">
      <w:pPr>
        <w:spacing w:after="0"/>
        <w:rPr>
          <w:b/>
        </w:rPr>
      </w:pPr>
    </w:p>
    <w:p w:rsidR="00010B2E" w:rsidRDefault="00010B2E" w:rsidP="00010B2E">
      <w:pPr>
        <w:spacing w:after="0"/>
      </w:pPr>
    </w:p>
    <w:p w:rsidR="00010B2E" w:rsidRDefault="00010B2E" w:rsidP="00335847">
      <w:pPr>
        <w:spacing w:after="0" w:line="240" w:lineRule="auto"/>
      </w:pPr>
      <w:r>
        <w:t xml:space="preserve">Il/La  sottoscritto/a ________________________    in servizio presso codesto Istituto in qualità di docente </w:t>
      </w:r>
    </w:p>
    <w:p w:rsidR="00010B2E" w:rsidRDefault="00010B2E" w:rsidP="00335847">
      <w:pPr>
        <w:spacing w:after="0" w:line="240" w:lineRule="auto"/>
      </w:pPr>
    </w:p>
    <w:p w:rsidR="00010B2E" w:rsidRPr="00252CF5" w:rsidRDefault="00010B2E" w:rsidP="00335847">
      <w:pPr>
        <w:spacing w:after="0" w:line="240" w:lineRule="auto"/>
        <w:rPr>
          <w:sz w:val="12"/>
        </w:rPr>
      </w:pPr>
      <w:r>
        <w:t xml:space="preserve">di ________________________________  </w:t>
      </w:r>
    </w:p>
    <w:p w:rsidR="00F74148" w:rsidRDefault="00F74148" w:rsidP="00335847">
      <w:pPr>
        <w:spacing w:after="0" w:line="240" w:lineRule="auto"/>
        <w:jc w:val="center"/>
        <w:rPr>
          <w:b/>
        </w:rPr>
      </w:pPr>
    </w:p>
    <w:p w:rsidR="00F74148" w:rsidRDefault="00F74148" w:rsidP="00335847">
      <w:pPr>
        <w:spacing w:after="0" w:line="240" w:lineRule="auto"/>
        <w:jc w:val="center"/>
        <w:rPr>
          <w:b/>
        </w:rPr>
      </w:pPr>
    </w:p>
    <w:p w:rsidR="00010B2E" w:rsidRPr="00F74148" w:rsidRDefault="00010B2E" w:rsidP="00335847">
      <w:pPr>
        <w:spacing w:after="0" w:line="240" w:lineRule="auto"/>
        <w:jc w:val="center"/>
        <w:rPr>
          <w:b/>
        </w:rPr>
      </w:pPr>
      <w:r w:rsidRPr="00F74148">
        <w:rPr>
          <w:b/>
        </w:rPr>
        <w:t>C H I E D E</w:t>
      </w:r>
    </w:p>
    <w:p w:rsidR="00010B2E" w:rsidRPr="00252CF5" w:rsidRDefault="00010B2E" w:rsidP="00335847">
      <w:pPr>
        <w:spacing w:after="0" w:line="240" w:lineRule="auto"/>
        <w:rPr>
          <w:sz w:val="12"/>
        </w:rPr>
      </w:pPr>
    </w:p>
    <w:p w:rsidR="00B61322" w:rsidRDefault="00010B2E" w:rsidP="00335847">
      <w:pPr>
        <w:pStyle w:val="Standard"/>
        <w:spacing w:before="12"/>
        <w:ind w:right="-1"/>
      </w:pPr>
      <w:r>
        <w:t>sulla base di quanto deliberato dal Collegio Docenti n.</w:t>
      </w:r>
      <w:r w:rsidR="00B61322">
        <w:t>2</w:t>
      </w:r>
      <w:r>
        <w:t xml:space="preserve"> del </w:t>
      </w:r>
      <w:r w:rsidR="00B61322">
        <w:t>12</w:t>
      </w:r>
      <w:r>
        <w:t>/09/201</w:t>
      </w:r>
      <w:r w:rsidR="00B61322">
        <w:t>9</w:t>
      </w:r>
      <w:r>
        <w:t xml:space="preserve">, </w:t>
      </w:r>
      <w:r w:rsidR="00F16A82" w:rsidRPr="00F16A82">
        <w:t xml:space="preserve">di </w:t>
      </w:r>
      <w:r w:rsidR="00335847">
        <w:t>far parte per l’anno</w:t>
      </w:r>
      <w:r w:rsidR="00F16A82" w:rsidRPr="00F16A82">
        <w:t xml:space="preserve"> scolastico </w:t>
      </w:r>
      <w:r w:rsidR="00F16A82">
        <w:t xml:space="preserve">2019/2020 </w:t>
      </w:r>
      <w:r w:rsidR="00335847">
        <w:t>della/e seguente/i commissione/i</w:t>
      </w:r>
    </w:p>
    <w:p w:rsidR="00010B2E" w:rsidRPr="00252CF5" w:rsidRDefault="00010B2E" w:rsidP="00010B2E">
      <w:pPr>
        <w:spacing w:after="0"/>
        <w:jc w:val="both"/>
        <w:rPr>
          <w:sz w:val="1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4536"/>
        <w:gridCol w:w="762"/>
      </w:tblGrid>
      <w:tr w:rsidR="00B61322" w:rsidTr="00B61322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2" w:rsidRDefault="00B61322" w:rsidP="006E6F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2" w:rsidRDefault="00B61322" w:rsidP="006E6F2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Funzione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2" w:rsidRDefault="00B61322" w:rsidP="006E6F2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Scelta</w:t>
            </w:r>
          </w:p>
        </w:tc>
      </w:tr>
      <w:tr w:rsidR="00B61322" w:rsidTr="007C0DB9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61322" w:rsidRDefault="00B61322" w:rsidP="00B6132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61322" w:rsidRDefault="00335847" w:rsidP="006E6F21">
            <w:pPr>
              <w:spacing w:after="0" w:line="240" w:lineRule="auto"/>
            </w:pPr>
            <w:r>
              <w:t>Commissione POF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61322" w:rsidRDefault="00B61322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B61322" w:rsidTr="008B1CED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322" w:rsidRDefault="00B61322" w:rsidP="00B613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322" w:rsidRDefault="00335847" w:rsidP="00B61322">
            <w:pPr>
              <w:spacing w:after="0" w:line="240" w:lineRule="auto"/>
            </w:pPr>
            <w:r>
              <w:t>Curricolo e Valutazione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322" w:rsidRDefault="00B61322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B61322" w:rsidTr="004154AA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1322" w:rsidRDefault="00B61322" w:rsidP="00B6132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1322" w:rsidRDefault="00B61322" w:rsidP="006E6F21">
            <w:pPr>
              <w:spacing w:after="0" w:line="240" w:lineRule="auto"/>
              <w:rPr>
                <w:lang w:eastAsia="en-US"/>
              </w:rPr>
            </w:pPr>
            <w:r>
              <w:t>Continuità e orientamento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1322" w:rsidRDefault="00B61322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B61322" w:rsidTr="00335847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1322" w:rsidRDefault="00B61322" w:rsidP="00B6132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1322" w:rsidRDefault="00B61322" w:rsidP="006E6F21">
            <w:pPr>
              <w:spacing w:after="0" w:line="240" w:lineRule="auto"/>
            </w:pPr>
          </w:p>
          <w:p w:rsidR="00B61322" w:rsidRDefault="00335847" w:rsidP="006E6F2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PNSD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1322" w:rsidRDefault="00B61322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335847" w:rsidTr="00D4218E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35847" w:rsidRDefault="00335847" w:rsidP="00B6132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35847" w:rsidRDefault="00335847" w:rsidP="006E6F21">
            <w:pPr>
              <w:spacing w:after="0" w:line="240" w:lineRule="auto"/>
            </w:pPr>
            <w:r>
              <w:t>NIV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35847" w:rsidRDefault="00335847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B61322" w:rsidRDefault="00B61322" w:rsidP="00010B2E">
      <w:pPr>
        <w:spacing w:after="0"/>
        <w:jc w:val="both"/>
      </w:pPr>
    </w:p>
    <w:p w:rsidR="00010B2E" w:rsidRDefault="00010B2E" w:rsidP="00335847">
      <w:pPr>
        <w:suppressAutoHyphens w:val="0"/>
        <w:spacing w:after="0" w:line="240" w:lineRule="auto"/>
      </w:pPr>
    </w:p>
    <w:p w:rsidR="00B61322" w:rsidRDefault="00B61322" w:rsidP="00010B2E">
      <w:pPr>
        <w:spacing w:after="0"/>
        <w:rPr>
          <w:sz w:val="24"/>
          <w:szCs w:val="24"/>
        </w:rPr>
      </w:pPr>
    </w:p>
    <w:p w:rsidR="00010B2E" w:rsidRDefault="00010B2E" w:rsidP="00010B2E">
      <w:pPr>
        <w:spacing w:after="0"/>
        <w:rPr>
          <w:sz w:val="24"/>
          <w:szCs w:val="24"/>
        </w:rPr>
      </w:pPr>
      <w:r w:rsidRPr="00275FF7">
        <w:rPr>
          <w:sz w:val="24"/>
          <w:szCs w:val="24"/>
        </w:rPr>
        <w:t>Si  dichiarano i seguenti titoli:</w:t>
      </w:r>
    </w:p>
    <w:p w:rsidR="00010B2E" w:rsidRPr="00275FF7" w:rsidRDefault="00010B2E" w:rsidP="00010B2E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010B2E" w:rsidRPr="00275FF7" w:rsidTr="006E6F21">
        <w:trPr>
          <w:trHeight w:val="22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B2E" w:rsidRPr="00275FF7" w:rsidRDefault="00010B2E" w:rsidP="006E6F21">
            <w:pPr>
              <w:pStyle w:val="Paragrafoelenco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Esperienze relative all’area</w:t>
            </w:r>
            <w:r w:rsidR="00681A12">
              <w:rPr>
                <w:sz w:val="24"/>
                <w:szCs w:val="24"/>
              </w:rPr>
              <w:t xml:space="preserve"> richiesta</w:t>
            </w:r>
          </w:p>
        </w:tc>
      </w:tr>
    </w:tbl>
    <w:p w:rsidR="00010B2E" w:rsidRPr="00275FF7" w:rsidRDefault="00010B2E" w:rsidP="00010B2E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010B2E" w:rsidRPr="00275FF7" w:rsidTr="006E6F21">
        <w:trPr>
          <w:trHeight w:val="22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B2E" w:rsidRPr="00275FF7" w:rsidRDefault="00010B2E" w:rsidP="006E6F21">
            <w:pPr>
              <w:pStyle w:val="Paragrafoelenco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275FF7">
              <w:rPr>
                <w:sz w:val="24"/>
                <w:szCs w:val="24"/>
              </w:rPr>
              <w:t xml:space="preserve">Precedenti </w:t>
            </w:r>
            <w:r w:rsidR="00681A12">
              <w:rPr>
                <w:sz w:val="24"/>
                <w:szCs w:val="24"/>
              </w:rPr>
              <w:t xml:space="preserve">incarichi </w:t>
            </w:r>
          </w:p>
        </w:tc>
      </w:tr>
    </w:tbl>
    <w:p w:rsidR="00010B2E" w:rsidRPr="00275FF7" w:rsidRDefault="00010B2E" w:rsidP="00010B2E">
      <w:pPr>
        <w:spacing w:after="0"/>
        <w:rPr>
          <w:sz w:val="24"/>
          <w:szCs w:val="24"/>
        </w:rPr>
      </w:pPr>
    </w:p>
    <w:p w:rsidR="00010B2E" w:rsidRDefault="00010B2E" w:rsidP="00010B2E">
      <w:pPr>
        <w:spacing w:after="0"/>
        <w:rPr>
          <w:sz w:val="24"/>
          <w:szCs w:val="24"/>
        </w:rPr>
      </w:pPr>
    </w:p>
    <w:p w:rsidR="00010B2E" w:rsidRDefault="00010B2E" w:rsidP="00010B2E">
      <w:pPr>
        <w:spacing w:after="0"/>
        <w:rPr>
          <w:sz w:val="24"/>
          <w:szCs w:val="24"/>
        </w:rPr>
      </w:pPr>
    </w:p>
    <w:p w:rsidR="00010B2E" w:rsidRDefault="00010B2E" w:rsidP="00010B2E">
      <w:pPr>
        <w:spacing w:after="0"/>
        <w:rPr>
          <w:sz w:val="24"/>
          <w:szCs w:val="24"/>
        </w:rPr>
      </w:pPr>
    </w:p>
    <w:p w:rsidR="00010B2E" w:rsidRDefault="00B61322" w:rsidP="00010B2E">
      <w:pPr>
        <w:jc w:val="both"/>
        <w:rPr>
          <w:sz w:val="24"/>
          <w:szCs w:val="24"/>
        </w:rPr>
      </w:pPr>
      <w:r>
        <w:rPr>
          <w:sz w:val="24"/>
          <w:szCs w:val="24"/>
        </w:rPr>
        <w:t>Sassari</w:t>
      </w:r>
      <w:r w:rsidR="00010B2E" w:rsidRPr="001B1B6E">
        <w:rPr>
          <w:sz w:val="24"/>
          <w:szCs w:val="24"/>
        </w:rPr>
        <w:t>, li __/__/_____</w:t>
      </w:r>
      <w:r w:rsidR="00010B2E">
        <w:rPr>
          <w:i/>
          <w:sz w:val="24"/>
          <w:szCs w:val="24"/>
        </w:rPr>
        <w:tab/>
      </w:r>
      <w:r w:rsidR="00010B2E">
        <w:rPr>
          <w:i/>
          <w:sz w:val="24"/>
          <w:szCs w:val="24"/>
        </w:rPr>
        <w:tab/>
      </w:r>
      <w:r w:rsidR="00010B2E">
        <w:rPr>
          <w:i/>
          <w:sz w:val="24"/>
          <w:szCs w:val="24"/>
        </w:rPr>
        <w:tab/>
        <w:t xml:space="preserve"> </w:t>
      </w:r>
      <w:r w:rsidR="00010B2E">
        <w:rPr>
          <w:sz w:val="24"/>
          <w:szCs w:val="24"/>
        </w:rPr>
        <w:tab/>
      </w:r>
      <w:r w:rsidR="00010B2E">
        <w:rPr>
          <w:sz w:val="24"/>
          <w:szCs w:val="24"/>
        </w:rPr>
        <w:tab/>
      </w:r>
      <w:r w:rsidR="00010B2E">
        <w:rPr>
          <w:sz w:val="24"/>
          <w:szCs w:val="24"/>
        </w:rPr>
        <w:tab/>
      </w:r>
      <w:r w:rsidR="00010B2E">
        <w:rPr>
          <w:sz w:val="24"/>
          <w:szCs w:val="24"/>
        </w:rPr>
        <w:tab/>
      </w:r>
      <w:r w:rsidR="00010B2E">
        <w:rPr>
          <w:sz w:val="24"/>
          <w:szCs w:val="24"/>
        </w:rPr>
        <w:tab/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845"/>
      </w:tblGrid>
      <w:tr w:rsidR="00010B2E" w:rsidTr="006E6F21">
        <w:tc>
          <w:tcPr>
            <w:tcW w:w="4889" w:type="dxa"/>
          </w:tcPr>
          <w:p w:rsidR="00010B2E" w:rsidRDefault="00010B2E" w:rsidP="006E6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10B2E" w:rsidRDefault="00010B2E" w:rsidP="006E6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  <w:p w:rsidR="00010B2E" w:rsidRDefault="00010B2E" w:rsidP="006E6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</w:tbl>
    <w:p w:rsidR="009A4FDE" w:rsidRPr="00010B2E" w:rsidRDefault="009A4FDE">
      <w:pPr>
        <w:rPr>
          <w:sz w:val="12"/>
        </w:rPr>
      </w:pPr>
    </w:p>
    <w:p w:rsidR="00196590" w:rsidRDefault="00196590"/>
    <w:sectPr w:rsidR="00196590" w:rsidSect="009A4FDE">
      <w:pgSz w:w="11906" w:h="16838"/>
      <w:pgMar w:top="567" w:right="1134" w:bottom="1418" w:left="1134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12" w:rsidRDefault="006A6F12">
      <w:pPr>
        <w:spacing w:after="0" w:line="240" w:lineRule="auto"/>
      </w:pPr>
      <w:r>
        <w:separator/>
      </w:r>
    </w:p>
  </w:endnote>
  <w:endnote w:type="continuationSeparator" w:id="0">
    <w:p w:rsidR="006A6F12" w:rsidRDefault="006A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12" w:rsidRDefault="006A6F12">
      <w:pPr>
        <w:spacing w:after="0" w:line="240" w:lineRule="auto"/>
      </w:pPr>
      <w:r>
        <w:separator/>
      </w:r>
    </w:p>
  </w:footnote>
  <w:footnote w:type="continuationSeparator" w:id="0">
    <w:p w:rsidR="006A6F12" w:rsidRDefault="006A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7E3"/>
    <w:multiLevelType w:val="hybridMultilevel"/>
    <w:tmpl w:val="D9A4F184"/>
    <w:lvl w:ilvl="0" w:tplc="0C0A5C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2E"/>
    <w:rsid w:val="000026DF"/>
    <w:rsid w:val="00010B2E"/>
    <w:rsid w:val="00036609"/>
    <w:rsid w:val="000530D9"/>
    <w:rsid w:val="00067F43"/>
    <w:rsid w:val="00186D3F"/>
    <w:rsid w:val="00196590"/>
    <w:rsid w:val="002328FF"/>
    <w:rsid w:val="0023696D"/>
    <w:rsid w:val="00294282"/>
    <w:rsid w:val="00297B22"/>
    <w:rsid w:val="00335847"/>
    <w:rsid w:val="00395A3E"/>
    <w:rsid w:val="003E3D00"/>
    <w:rsid w:val="00416D3F"/>
    <w:rsid w:val="004246B3"/>
    <w:rsid w:val="00525FA4"/>
    <w:rsid w:val="00545873"/>
    <w:rsid w:val="00576DC3"/>
    <w:rsid w:val="005D6156"/>
    <w:rsid w:val="00602868"/>
    <w:rsid w:val="00607C4B"/>
    <w:rsid w:val="00612F03"/>
    <w:rsid w:val="00653358"/>
    <w:rsid w:val="006737EE"/>
    <w:rsid w:val="00681A12"/>
    <w:rsid w:val="00684FAF"/>
    <w:rsid w:val="00687D5E"/>
    <w:rsid w:val="00691B54"/>
    <w:rsid w:val="006976C9"/>
    <w:rsid w:val="00697E25"/>
    <w:rsid w:val="006A6F12"/>
    <w:rsid w:val="006D510F"/>
    <w:rsid w:val="006F55F0"/>
    <w:rsid w:val="00783744"/>
    <w:rsid w:val="00791C28"/>
    <w:rsid w:val="007E6B42"/>
    <w:rsid w:val="008120A7"/>
    <w:rsid w:val="008224EF"/>
    <w:rsid w:val="0082264F"/>
    <w:rsid w:val="008C2D5E"/>
    <w:rsid w:val="008F4325"/>
    <w:rsid w:val="00925779"/>
    <w:rsid w:val="00994128"/>
    <w:rsid w:val="009A4FDE"/>
    <w:rsid w:val="009E7486"/>
    <w:rsid w:val="00A54441"/>
    <w:rsid w:val="00A62E60"/>
    <w:rsid w:val="00AC4112"/>
    <w:rsid w:val="00B032CB"/>
    <w:rsid w:val="00B61322"/>
    <w:rsid w:val="00B647C9"/>
    <w:rsid w:val="00BC35A0"/>
    <w:rsid w:val="00BD05F4"/>
    <w:rsid w:val="00BD0D30"/>
    <w:rsid w:val="00BE13DD"/>
    <w:rsid w:val="00BF06E7"/>
    <w:rsid w:val="00BF12AE"/>
    <w:rsid w:val="00C83780"/>
    <w:rsid w:val="00CC6ABF"/>
    <w:rsid w:val="00E60C66"/>
    <w:rsid w:val="00E85F9B"/>
    <w:rsid w:val="00F11844"/>
    <w:rsid w:val="00F16A82"/>
    <w:rsid w:val="00F636CD"/>
    <w:rsid w:val="00F74148"/>
    <w:rsid w:val="00F819FB"/>
    <w:rsid w:val="00FA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D16AFD5-B802-4543-B9FE-1145765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99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8224EF"/>
    <w:rPr>
      <w:i/>
      <w:iCs/>
    </w:rPr>
  </w:style>
  <w:style w:type="paragraph" w:styleId="Paragrafoelenco">
    <w:name w:val="List Paragraph"/>
    <w:basedOn w:val="Normale"/>
    <w:uiPriority w:val="34"/>
    <w:qFormat/>
    <w:rsid w:val="00010B2E"/>
    <w:pPr>
      <w:ind w:left="720"/>
      <w:contextualSpacing/>
    </w:pPr>
  </w:style>
  <w:style w:type="paragraph" w:customStyle="1" w:styleId="Standard">
    <w:name w:val="Standard"/>
    <w:rsid w:val="00F16A82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rta%20intestata%20Valeria%20Solesin%20QR%20-%20solo%201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7112-D6F8-4AD4-ADDC-855FDF52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Valeria Solesin QR - solo 1a pagina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cp:lastPrinted>2017-09-01T18:19:00Z</cp:lastPrinted>
  <dcterms:created xsi:type="dcterms:W3CDTF">2021-05-19T08:42:00Z</dcterms:created>
  <dcterms:modified xsi:type="dcterms:W3CDTF">2021-05-19T08:42:00Z</dcterms:modified>
</cp:coreProperties>
</file>